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55" w:rsidRPr="003D6027" w:rsidRDefault="008C05B2" w:rsidP="003D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Northc</w:t>
      </w:r>
      <w:r w:rsidR="00A25D72" w:rsidRPr="003D6027">
        <w:rPr>
          <w:b/>
          <w:sz w:val="28"/>
          <w:szCs w:val="28"/>
        </w:rPr>
        <w:t xml:space="preserve">entral </w:t>
      </w:r>
      <w:r>
        <w:rPr>
          <w:b/>
          <w:sz w:val="28"/>
          <w:szCs w:val="28"/>
        </w:rPr>
        <w:t xml:space="preserve">Employers </w:t>
      </w:r>
      <w:r w:rsidR="00A25D72" w:rsidRPr="003D6027">
        <w:rPr>
          <w:b/>
          <w:sz w:val="28"/>
          <w:szCs w:val="28"/>
        </w:rPr>
        <w:t>Healthcare Alliance</w:t>
      </w:r>
      <w:r w:rsidR="00596285">
        <w:rPr>
          <w:b/>
          <w:sz w:val="28"/>
          <w:szCs w:val="28"/>
        </w:rPr>
        <w:t>, Inc.</w:t>
      </w:r>
      <w:r>
        <w:rPr>
          <w:b/>
          <w:sz w:val="28"/>
          <w:szCs w:val="28"/>
        </w:rPr>
        <w:t xml:space="preserve"> (NE</w:t>
      </w:r>
      <w:r w:rsidR="00A25D72" w:rsidRPr="003D6027">
        <w:rPr>
          <w:b/>
          <w:sz w:val="28"/>
          <w:szCs w:val="28"/>
        </w:rPr>
        <w:t>HA)</w:t>
      </w:r>
    </w:p>
    <w:p w:rsidR="00A25D72" w:rsidRPr="003D6027" w:rsidRDefault="00A25D72" w:rsidP="003D6027">
      <w:pPr>
        <w:jc w:val="center"/>
        <w:rPr>
          <w:b/>
          <w:sz w:val="28"/>
          <w:szCs w:val="28"/>
        </w:rPr>
      </w:pPr>
      <w:r w:rsidRPr="003D6027">
        <w:rPr>
          <w:b/>
          <w:sz w:val="28"/>
          <w:szCs w:val="28"/>
        </w:rPr>
        <w:t xml:space="preserve">Membership </w:t>
      </w:r>
      <w:r w:rsidR="008C05B2">
        <w:rPr>
          <w:b/>
          <w:sz w:val="28"/>
          <w:szCs w:val="28"/>
        </w:rPr>
        <w:t>Application</w:t>
      </w:r>
    </w:p>
    <w:p w:rsidR="00A25D72" w:rsidRDefault="00A25D72"/>
    <w:p w:rsidR="00EE1667" w:rsidRDefault="008C05B2" w:rsidP="00EE1667">
      <w:pPr>
        <w:rPr>
          <w:b/>
          <w:color w:val="FF0000"/>
        </w:rPr>
      </w:pPr>
      <w:r>
        <w:t>Targeted NE</w:t>
      </w:r>
      <w:r w:rsidR="00EB53A6">
        <w:t>HA Participation Date: ______________________</w:t>
      </w:r>
      <w:r w:rsidR="00EE1667" w:rsidRPr="00EE1667">
        <w:rPr>
          <w:b/>
          <w:color w:val="FF0000"/>
        </w:rPr>
        <w:t xml:space="preserve"> </w:t>
      </w:r>
    </w:p>
    <w:p w:rsidR="00EE1667" w:rsidRPr="00E05188" w:rsidRDefault="00EE1667" w:rsidP="00EE1667">
      <w:pPr>
        <w:rPr>
          <w:b/>
          <w:color w:val="FF0000"/>
        </w:rPr>
      </w:pPr>
      <w:r>
        <w:rPr>
          <w:b/>
          <w:color w:val="FF0000"/>
        </w:rPr>
        <w:t xml:space="preserve">Please Note:  The Northcentral Employers Healthcare Alliance is an employer coalition that requires an initial </w:t>
      </w:r>
      <w:proofErr w:type="gramStart"/>
      <w:r w:rsidRPr="00801F8D">
        <w:rPr>
          <w:b/>
          <w:color w:val="FF0000"/>
          <w:u w:val="single"/>
        </w:rPr>
        <w:t>3 year</w:t>
      </w:r>
      <w:proofErr w:type="gramEnd"/>
      <w:r w:rsidRPr="00801F8D">
        <w:rPr>
          <w:b/>
          <w:color w:val="FF0000"/>
          <w:u w:val="single"/>
        </w:rPr>
        <w:t xml:space="preserve"> membership commitment</w:t>
      </w:r>
      <w:r>
        <w:rPr>
          <w:b/>
          <w:color w:val="FF0000"/>
        </w:rPr>
        <w:t xml:space="preserve"> from all participating employer groups.</w:t>
      </w:r>
      <w:bookmarkStart w:id="0" w:name="_GoBack"/>
      <w:bookmarkEnd w:id="0"/>
    </w:p>
    <w:p w:rsidR="00A25D72" w:rsidRDefault="00A25D72"/>
    <w:p w:rsidR="00A25D72" w:rsidRDefault="00596285" w:rsidP="00596285">
      <w:pPr>
        <w:spacing w:line="276" w:lineRule="auto"/>
      </w:pPr>
      <w:r>
        <w:t>Business</w:t>
      </w:r>
      <w:r w:rsidR="00A25D72">
        <w:t xml:space="preserve"> Name: </w:t>
      </w:r>
      <w:r w:rsidR="00A90D44">
        <w:tab/>
      </w:r>
      <w:r w:rsidR="00A25D72">
        <w:t>____________________</w:t>
      </w:r>
      <w:r>
        <w:t xml:space="preserve">____________________________ Phone:  </w:t>
      </w:r>
      <w:r w:rsidR="003D6027">
        <w:t>__________________</w:t>
      </w:r>
    </w:p>
    <w:p w:rsidR="00A25D72" w:rsidRDefault="00596285" w:rsidP="00596285">
      <w:pPr>
        <w:spacing w:line="276" w:lineRule="auto"/>
      </w:pPr>
      <w:r>
        <w:t>Business</w:t>
      </w:r>
      <w:r w:rsidR="00A25D72">
        <w:t xml:space="preserve"> Address: </w:t>
      </w:r>
      <w:r w:rsidR="00A90D44">
        <w:tab/>
      </w:r>
      <w:r w:rsidR="00A25D72">
        <w:t>________________________________________, ______________</w:t>
      </w:r>
      <w:r>
        <w:t>____</w:t>
      </w:r>
      <w:r w:rsidR="00A25D72">
        <w:t>, _____, _______</w:t>
      </w:r>
    </w:p>
    <w:p w:rsidR="00A25D72" w:rsidRPr="00596285" w:rsidRDefault="00A25D72">
      <w:pPr>
        <w:rPr>
          <w:sz w:val="18"/>
          <w:szCs w:val="18"/>
        </w:rPr>
      </w:pPr>
      <w:r>
        <w:tab/>
      </w:r>
      <w:r>
        <w:tab/>
        <w:t xml:space="preserve">       </w:t>
      </w:r>
      <w:r w:rsidR="00A90D44">
        <w:tab/>
      </w:r>
      <w:r w:rsidRPr="00596285">
        <w:rPr>
          <w:sz w:val="18"/>
          <w:szCs w:val="18"/>
        </w:rPr>
        <w:t>Street</w:t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="00A90D44" w:rsidRPr="00596285">
        <w:rPr>
          <w:sz w:val="18"/>
          <w:szCs w:val="18"/>
        </w:rPr>
        <w:t xml:space="preserve">     </w:t>
      </w:r>
      <w:r w:rsidRPr="00596285">
        <w:rPr>
          <w:sz w:val="18"/>
          <w:szCs w:val="18"/>
        </w:rPr>
        <w:t>City</w:t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="00A90D44" w:rsidRPr="00596285">
        <w:rPr>
          <w:sz w:val="18"/>
          <w:szCs w:val="18"/>
        </w:rPr>
        <w:t xml:space="preserve">        </w:t>
      </w:r>
      <w:r w:rsidR="00FE06CB">
        <w:rPr>
          <w:sz w:val="18"/>
          <w:szCs w:val="18"/>
        </w:rPr>
        <w:t xml:space="preserve">            </w:t>
      </w:r>
      <w:r w:rsidRPr="00596285">
        <w:rPr>
          <w:sz w:val="18"/>
          <w:szCs w:val="18"/>
        </w:rPr>
        <w:t>Sta</w:t>
      </w:r>
      <w:r w:rsidR="00A90D44" w:rsidRPr="00596285">
        <w:rPr>
          <w:sz w:val="18"/>
          <w:szCs w:val="18"/>
        </w:rPr>
        <w:t xml:space="preserve">te     </w:t>
      </w:r>
      <w:r w:rsidR="00FE06CB">
        <w:rPr>
          <w:sz w:val="18"/>
          <w:szCs w:val="18"/>
        </w:rPr>
        <w:t xml:space="preserve">    </w:t>
      </w:r>
      <w:r w:rsidRPr="00596285">
        <w:rPr>
          <w:sz w:val="18"/>
          <w:szCs w:val="18"/>
        </w:rPr>
        <w:t>Zip</w:t>
      </w:r>
    </w:p>
    <w:p w:rsidR="00A25D72" w:rsidRDefault="00A25D72">
      <w:r>
        <w:t xml:space="preserve">Contact Person: </w:t>
      </w:r>
      <w:r w:rsidR="001B7272">
        <w:tab/>
      </w:r>
      <w:r>
        <w:t>_____________________________        ________________________</w:t>
      </w:r>
    </w:p>
    <w:p w:rsidR="00A25D72" w:rsidRPr="00596285" w:rsidRDefault="00A25D72">
      <w:pPr>
        <w:rPr>
          <w:sz w:val="18"/>
          <w:szCs w:val="18"/>
        </w:rPr>
      </w:pPr>
      <w:r>
        <w:tab/>
      </w:r>
      <w:r>
        <w:tab/>
        <w:t xml:space="preserve">       </w:t>
      </w:r>
      <w:r w:rsidR="001B7272">
        <w:tab/>
      </w:r>
      <w:r w:rsidRPr="00596285">
        <w:rPr>
          <w:sz w:val="18"/>
          <w:szCs w:val="18"/>
        </w:rPr>
        <w:t>Name</w:t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  <w:t>Title</w:t>
      </w:r>
    </w:p>
    <w:p w:rsidR="00A25D72" w:rsidRDefault="00A25D72">
      <w:r>
        <w:tab/>
      </w:r>
      <w:r>
        <w:tab/>
        <w:t xml:space="preserve"> </w:t>
      </w:r>
      <w:r w:rsidR="001B7272">
        <w:tab/>
      </w:r>
      <w:r>
        <w:t>__________________________</w:t>
      </w:r>
      <w:r w:rsidR="00A90D44">
        <w:t>___</w:t>
      </w:r>
      <w:r w:rsidR="00A90D44">
        <w:tab/>
        <w:t>________________________</w:t>
      </w:r>
    </w:p>
    <w:p w:rsidR="00A25D72" w:rsidRPr="00596285" w:rsidRDefault="00A25D72">
      <w:pPr>
        <w:rPr>
          <w:sz w:val="18"/>
          <w:szCs w:val="18"/>
        </w:rPr>
      </w:pPr>
      <w:r>
        <w:tab/>
      </w:r>
      <w:r>
        <w:tab/>
      </w:r>
      <w:r w:rsidR="003D6027">
        <w:t xml:space="preserve">       </w:t>
      </w:r>
      <w:r w:rsidR="001B7272">
        <w:tab/>
      </w:r>
      <w:r w:rsidRPr="00596285">
        <w:rPr>
          <w:sz w:val="18"/>
          <w:szCs w:val="18"/>
        </w:rPr>
        <w:t>E-mail address</w:t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  <w:t>Phone</w:t>
      </w:r>
    </w:p>
    <w:p w:rsidR="001B7272" w:rsidRDefault="001B7272"/>
    <w:p w:rsidR="00A25D72" w:rsidRDefault="00320355">
      <w:r>
        <w:t xml:space="preserve">Please list all </w:t>
      </w:r>
      <w:r w:rsidR="00596285">
        <w:t>business</w:t>
      </w:r>
      <w:r>
        <w:t xml:space="preserve"> locations and approximate number of benefit eligible employees: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48"/>
        <w:gridCol w:w="3597"/>
      </w:tblGrid>
      <w:tr w:rsidR="00320355" w:rsidTr="001B7272">
        <w:tc>
          <w:tcPr>
            <w:tcW w:w="4945" w:type="dxa"/>
          </w:tcPr>
          <w:p w:rsidR="00320355" w:rsidRDefault="001B7272">
            <w:r>
              <w:t>City</w:t>
            </w:r>
          </w:p>
        </w:tc>
        <w:tc>
          <w:tcPr>
            <w:tcW w:w="2248" w:type="dxa"/>
          </w:tcPr>
          <w:p w:rsidR="00320355" w:rsidRDefault="001B7272">
            <w:r>
              <w:t>State</w:t>
            </w:r>
          </w:p>
        </w:tc>
        <w:tc>
          <w:tcPr>
            <w:tcW w:w="3597" w:type="dxa"/>
          </w:tcPr>
          <w:p w:rsidR="00320355" w:rsidRDefault="001B7272">
            <w:r>
              <w:t># of benefit eligible employees</w:t>
            </w:r>
          </w:p>
        </w:tc>
      </w:tr>
      <w:tr w:rsidR="00320355" w:rsidTr="001B7272">
        <w:tc>
          <w:tcPr>
            <w:tcW w:w="4945" w:type="dxa"/>
          </w:tcPr>
          <w:p w:rsidR="00320355" w:rsidRDefault="00320355"/>
        </w:tc>
        <w:tc>
          <w:tcPr>
            <w:tcW w:w="2248" w:type="dxa"/>
          </w:tcPr>
          <w:p w:rsidR="00320355" w:rsidRDefault="00320355"/>
        </w:tc>
        <w:tc>
          <w:tcPr>
            <w:tcW w:w="3597" w:type="dxa"/>
          </w:tcPr>
          <w:p w:rsidR="00320355" w:rsidRDefault="00320355"/>
        </w:tc>
      </w:tr>
      <w:tr w:rsidR="00320355" w:rsidTr="001B7272">
        <w:tc>
          <w:tcPr>
            <w:tcW w:w="4945" w:type="dxa"/>
          </w:tcPr>
          <w:p w:rsidR="00320355" w:rsidRDefault="00320355"/>
        </w:tc>
        <w:tc>
          <w:tcPr>
            <w:tcW w:w="2248" w:type="dxa"/>
          </w:tcPr>
          <w:p w:rsidR="00320355" w:rsidRDefault="00320355"/>
        </w:tc>
        <w:tc>
          <w:tcPr>
            <w:tcW w:w="3597" w:type="dxa"/>
          </w:tcPr>
          <w:p w:rsidR="00320355" w:rsidRDefault="00320355"/>
        </w:tc>
      </w:tr>
      <w:tr w:rsidR="00320355" w:rsidTr="001B7272">
        <w:tc>
          <w:tcPr>
            <w:tcW w:w="4945" w:type="dxa"/>
          </w:tcPr>
          <w:p w:rsidR="00320355" w:rsidRDefault="00320355"/>
        </w:tc>
        <w:tc>
          <w:tcPr>
            <w:tcW w:w="2248" w:type="dxa"/>
          </w:tcPr>
          <w:p w:rsidR="00320355" w:rsidRDefault="00320355"/>
        </w:tc>
        <w:tc>
          <w:tcPr>
            <w:tcW w:w="3597" w:type="dxa"/>
          </w:tcPr>
          <w:p w:rsidR="00320355" w:rsidRDefault="00320355"/>
        </w:tc>
      </w:tr>
      <w:tr w:rsidR="00320355" w:rsidTr="001B7272">
        <w:tc>
          <w:tcPr>
            <w:tcW w:w="4945" w:type="dxa"/>
          </w:tcPr>
          <w:p w:rsidR="00320355" w:rsidRDefault="00320355"/>
        </w:tc>
        <w:tc>
          <w:tcPr>
            <w:tcW w:w="2248" w:type="dxa"/>
          </w:tcPr>
          <w:p w:rsidR="00320355" w:rsidRDefault="00320355"/>
        </w:tc>
        <w:tc>
          <w:tcPr>
            <w:tcW w:w="3597" w:type="dxa"/>
          </w:tcPr>
          <w:p w:rsidR="00320355" w:rsidRDefault="00320355"/>
        </w:tc>
      </w:tr>
    </w:tbl>
    <w:p w:rsidR="00320355" w:rsidRDefault="00320355"/>
    <w:p w:rsidR="00A25D72" w:rsidRDefault="00A25D72" w:rsidP="00A25D72">
      <w:r>
        <w:t xml:space="preserve">Broker Contact : </w:t>
      </w:r>
      <w:r w:rsidR="001B7272">
        <w:tab/>
      </w:r>
      <w:r>
        <w:t>_____________________________        ________________________</w:t>
      </w:r>
    </w:p>
    <w:p w:rsidR="00A25D72" w:rsidRPr="00596285" w:rsidRDefault="00A25D72" w:rsidP="00A25D72">
      <w:pPr>
        <w:rPr>
          <w:sz w:val="18"/>
          <w:szCs w:val="18"/>
        </w:rPr>
      </w:pPr>
      <w:r>
        <w:tab/>
      </w:r>
      <w:r>
        <w:tab/>
        <w:t xml:space="preserve">       </w:t>
      </w:r>
      <w:r w:rsidR="001B7272">
        <w:tab/>
      </w:r>
      <w:r w:rsidRPr="00596285">
        <w:rPr>
          <w:sz w:val="18"/>
          <w:szCs w:val="18"/>
        </w:rPr>
        <w:t>Name</w:t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  <w:t>Brokerage</w:t>
      </w:r>
    </w:p>
    <w:p w:rsidR="00A25D72" w:rsidRDefault="00A25D72" w:rsidP="00A25D72">
      <w:r>
        <w:tab/>
      </w:r>
      <w:r>
        <w:tab/>
        <w:t xml:space="preserve"> </w:t>
      </w:r>
      <w:r w:rsidR="001B7272">
        <w:tab/>
      </w:r>
      <w:r>
        <w:t>__________________________</w:t>
      </w:r>
      <w:r w:rsidR="001B7272">
        <w:t>___</w:t>
      </w:r>
      <w:r w:rsidR="001B7272">
        <w:tab/>
        <w:t>________________________</w:t>
      </w:r>
    </w:p>
    <w:p w:rsidR="00A25D72" w:rsidRPr="00596285" w:rsidRDefault="00A25D72" w:rsidP="00A25D72">
      <w:pPr>
        <w:rPr>
          <w:sz w:val="18"/>
          <w:szCs w:val="18"/>
        </w:rPr>
      </w:pPr>
      <w:r>
        <w:tab/>
      </w:r>
      <w:r>
        <w:tab/>
        <w:t xml:space="preserve">   </w:t>
      </w:r>
      <w:r w:rsidR="001B7272">
        <w:tab/>
      </w:r>
      <w:r w:rsidRPr="00596285">
        <w:rPr>
          <w:sz w:val="18"/>
          <w:szCs w:val="18"/>
        </w:rPr>
        <w:t>E-mail address</w:t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</w:r>
      <w:r w:rsidRPr="00596285">
        <w:rPr>
          <w:sz w:val="18"/>
          <w:szCs w:val="18"/>
        </w:rPr>
        <w:tab/>
        <w:t>Phone</w:t>
      </w:r>
    </w:p>
    <w:p w:rsidR="00A25D72" w:rsidRDefault="00A25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2853"/>
        <w:gridCol w:w="1400"/>
        <w:gridCol w:w="1420"/>
        <w:gridCol w:w="1308"/>
        <w:gridCol w:w="1942"/>
      </w:tblGrid>
      <w:tr w:rsidR="00EB53A6" w:rsidTr="00D443BC">
        <w:tc>
          <w:tcPr>
            <w:tcW w:w="1867" w:type="dxa"/>
          </w:tcPr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EB53A6" w:rsidRPr="00596285" w:rsidRDefault="00EB53A6" w:rsidP="00A90D44">
            <w:pPr>
              <w:jc w:val="center"/>
              <w:rPr>
                <w:b/>
                <w:sz w:val="20"/>
                <w:szCs w:val="20"/>
              </w:rPr>
            </w:pPr>
            <w:r w:rsidRPr="00596285">
              <w:rPr>
                <w:b/>
                <w:sz w:val="20"/>
                <w:szCs w:val="20"/>
              </w:rPr>
              <w:t>Current Arrangements</w:t>
            </w:r>
          </w:p>
        </w:tc>
        <w:tc>
          <w:tcPr>
            <w:tcW w:w="2853" w:type="dxa"/>
          </w:tcPr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EB53A6" w:rsidRPr="00596285" w:rsidRDefault="00EB53A6" w:rsidP="001B7272">
            <w:pPr>
              <w:jc w:val="center"/>
              <w:rPr>
                <w:b/>
                <w:sz w:val="20"/>
                <w:szCs w:val="20"/>
              </w:rPr>
            </w:pPr>
            <w:r w:rsidRPr="00596285">
              <w:rPr>
                <w:b/>
                <w:sz w:val="20"/>
                <w:szCs w:val="20"/>
              </w:rPr>
              <w:t xml:space="preserve">Name of </w:t>
            </w:r>
            <w:r w:rsidR="008C05B2">
              <w:rPr>
                <w:b/>
                <w:sz w:val="20"/>
                <w:szCs w:val="20"/>
              </w:rPr>
              <w:t xml:space="preserve">Current </w:t>
            </w:r>
            <w:r w:rsidR="001B7272" w:rsidRPr="00596285">
              <w:rPr>
                <w:b/>
                <w:sz w:val="20"/>
                <w:szCs w:val="20"/>
              </w:rPr>
              <w:t xml:space="preserve">Third-Party </w:t>
            </w:r>
            <w:r w:rsidRPr="00596285">
              <w:rPr>
                <w:b/>
                <w:sz w:val="20"/>
                <w:szCs w:val="20"/>
              </w:rPr>
              <w:t xml:space="preserve">Administrator, </w:t>
            </w:r>
            <w:r w:rsidR="001B7272" w:rsidRPr="00596285">
              <w:rPr>
                <w:b/>
                <w:sz w:val="20"/>
                <w:szCs w:val="20"/>
              </w:rPr>
              <w:t>Insurer, or Service Provider</w:t>
            </w:r>
          </w:p>
        </w:tc>
        <w:tc>
          <w:tcPr>
            <w:tcW w:w="1400" w:type="dxa"/>
          </w:tcPr>
          <w:p w:rsidR="001B7272" w:rsidRPr="00596285" w:rsidRDefault="001B7272" w:rsidP="00B22EFB">
            <w:pPr>
              <w:jc w:val="center"/>
              <w:rPr>
                <w:b/>
                <w:sz w:val="20"/>
                <w:szCs w:val="20"/>
              </w:rPr>
            </w:pPr>
          </w:p>
          <w:p w:rsidR="001B7272" w:rsidRPr="00596285" w:rsidRDefault="001B7272" w:rsidP="00B22EFB">
            <w:pPr>
              <w:jc w:val="center"/>
              <w:rPr>
                <w:b/>
                <w:sz w:val="20"/>
                <w:szCs w:val="20"/>
              </w:rPr>
            </w:pPr>
          </w:p>
          <w:p w:rsidR="00EB53A6" w:rsidRPr="00596285" w:rsidRDefault="00EB53A6" w:rsidP="00B22EFB">
            <w:pPr>
              <w:jc w:val="center"/>
              <w:rPr>
                <w:b/>
                <w:sz w:val="20"/>
                <w:szCs w:val="20"/>
              </w:rPr>
            </w:pPr>
            <w:r w:rsidRPr="00596285">
              <w:rPr>
                <w:b/>
                <w:sz w:val="20"/>
                <w:szCs w:val="20"/>
              </w:rPr>
              <w:t>Self-Funded or Fully-Insured</w:t>
            </w:r>
          </w:p>
        </w:tc>
        <w:tc>
          <w:tcPr>
            <w:tcW w:w="1420" w:type="dxa"/>
          </w:tcPr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EB53A6" w:rsidRPr="00596285" w:rsidRDefault="008C05B2" w:rsidP="00B22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="00EB53A6" w:rsidRPr="00596285">
              <w:rPr>
                <w:b/>
                <w:sz w:val="20"/>
                <w:szCs w:val="20"/>
              </w:rPr>
              <w:t>Primary Medical Plan Network</w:t>
            </w:r>
            <w:r w:rsidR="001B7272" w:rsidRPr="00596285">
              <w:rPr>
                <w:b/>
                <w:sz w:val="20"/>
                <w:szCs w:val="20"/>
              </w:rPr>
              <w:t>(s)</w:t>
            </w:r>
          </w:p>
          <w:p w:rsidR="00EB53A6" w:rsidRPr="00596285" w:rsidRDefault="00EB53A6" w:rsidP="00B2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1B7272" w:rsidRPr="00596285" w:rsidRDefault="001B7272" w:rsidP="00B22EFB">
            <w:pPr>
              <w:jc w:val="center"/>
              <w:rPr>
                <w:sz w:val="20"/>
                <w:szCs w:val="20"/>
              </w:rPr>
            </w:pPr>
          </w:p>
          <w:p w:rsidR="00EB53A6" w:rsidRPr="00596285" w:rsidRDefault="00EB53A6" w:rsidP="00B22EFB">
            <w:pPr>
              <w:jc w:val="center"/>
              <w:rPr>
                <w:b/>
                <w:sz w:val="20"/>
                <w:szCs w:val="20"/>
              </w:rPr>
            </w:pPr>
            <w:r w:rsidRPr="00596285">
              <w:rPr>
                <w:b/>
                <w:sz w:val="20"/>
                <w:szCs w:val="20"/>
              </w:rPr>
              <w:t>Contract and/or Agreement Renewal Date</w:t>
            </w:r>
          </w:p>
        </w:tc>
        <w:tc>
          <w:tcPr>
            <w:tcW w:w="1942" w:type="dxa"/>
          </w:tcPr>
          <w:p w:rsidR="00D443BC" w:rsidRDefault="00D443BC" w:rsidP="001B7272">
            <w:pPr>
              <w:jc w:val="center"/>
              <w:rPr>
                <w:b/>
                <w:sz w:val="20"/>
                <w:szCs w:val="20"/>
              </w:rPr>
            </w:pPr>
          </w:p>
          <w:p w:rsidR="00D443BC" w:rsidRDefault="00D443BC" w:rsidP="001B7272">
            <w:pPr>
              <w:jc w:val="center"/>
              <w:rPr>
                <w:b/>
                <w:sz w:val="20"/>
                <w:szCs w:val="20"/>
              </w:rPr>
            </w:pPr>
          </w:p>
          <w:p w:rsidR="00D443BC" w:rsidRDefault="00D443BC" w:rsidP="001B7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NEHA Preferred Administrator </w:t>
            </w:r>
          </w:p>
          <w:p w:rsidR="00D443BC" w:rsidRDefault="00D443BC" w:rsidP="001B7272">
            <w:pPr>
              <w:jc w:val="center"/>
              <w:rPr>
                <w:b/>
                <w:sz w:val="20"/>
                <w:szCs w:val="20"/>
              </w:rPr>
            </w:pPr>
          </w:p>
          <w:p w:rsidR="00EB53A6" w:rsidRPr="00596285" w:rsidRDefault="00D443BC" w:rsidP="001B7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(circle choice)</w:t>
            </w:r>
          </w:p>
          <w:p w:rsidR="00EB53A6" w:rsidRPr="00596285" w:rsidRDefault="00EB53A6" w:rsidP="00B22EFB">
            <w:pPr>
              <w:jc w:val="center"/>
              <w:rPr>
                <w:sz w:val="20"/>
                <w:szCs w:val="20"/>
              </w:rPr>
            </w:pPr>
          </w:p>
        </w:tc>
      </w:tr>
      <w:tr w:rsidR="00EB53A6" w:rsidTr="00D443BC">
        <w:tc>
          <w:tcPr>
            <w:tcW w:w="1867" w:type="dxa"/>
          </w:tcPr>
          <w:p w:rsidR="00EB53A6" w:rsidRDefault="00EB53A6">
            <w:r>
              <w:t>Medical Plan(s)</w:t>
            </w:r>
          </w:p>
          <w:p w:rsidR="00EB53A6" w:rsidRDefault="00EB53A6"/>
          <w:p w:rsidR="00596285" w:rsidRDefault="00596285"/>
        </w:tc>
        <w:tc>
          <w:tcPr>
            <w:tcW w:w="2853" w:type="dxa"/>
          </w:tcPr>
          <w:p w:rsidR="00EB53A6" w:rsidRDefault="00EB53A6"/>
        </w:tc>
        <w:tc>
          <w:tcPr>
            <w:tcW w:w="1400" w:type="dxa"/>
          </w:tcPr>
          <w:p w:rsidR="00EB53A6" w:rsidRDefault="00EB53A6"/>
        </w:tc>
        <w:tc>
          <w:tcPr>
            <w:tcW w:w="1420" w:type="dxa"/>
          </w:tcPr>
          <w:p w:rsidR="00EB53A6" w:rsidRDefault="00EB53A6"/>
        </w:tc>
        <w:tc>
          <w:tcPr>
            <w:tcW w:w="1308" w:type="dxa"/>
          </w:tcPr>
          <w:p w:rsidR="00EB53A6" w:rsidRDefault="00EB53A6"/>
        </w:tc>
        <w:tc>
          <w:tcPr>
            <w:tcW w:w="1942" w:type="dxa"/>
          </w:tcPr>
          <w:p w:rsidR="00EB53A6" w:rsidRDefault="00D443BC" w:rsidP="007E0A3C">
            <w:r>
              <w:t>UMR</w:t>
            </w:r>
          </w:p>
          <w:p w:rsidR="00D443BC" w:rsidRDefault="00D443BC" w:rsidP="007E0A3C">
            <w:r>
              <w:t>Auxiant</w:t>
            </w:r>
          </w:p>
        </w:tc>
      </w:tr>
      <w:tr w:rsidR="00EB53A6" w:rsidTr="00D443BC">
        <w:tc>
          <w:tcPr>
            <w:tcW w:w="1867" w:type="dxa"/>
          </w:tcPr>
          <w:p w:rsidR="00EB53A6" w:rsidRDefault="00EB53A6">
            <w:r>
              <w:t>Care Management Vendor(s)</w:t>
            </w:r>
          </w:p>
        </w:tc>
        <w:tc>
          <w:tcPr>
            <w:tcW w:w="2853" w:type="dxa"/>
          </w:tcPr>
          <w:p w:rsidR="00EB53A6" w:rsidRDefault="00EB53A6"/>
        </w:tc>
        <w:tc>
          <w:tcPr>
            <w:tcW w:w="1400" w:type="dxa"/>
          </w:tcPr>
          <w:p w:rsidR="00EB53A6" w:rsidRDefault="00EB53A6"/>
        </w:tc>
        <w:tc>
          <w:tcPr>
            <w:tcW w:w="1420" w:type="dxa"/>
            <w:shd w:val="clear" w:color="auto" w:fill="D9D9D9" w:themeFill="background1" w:themeFillShade="D9"/>
          </w:tcPr>
          <w:p w:rsidR="00EB53A6" w:rsidRDefault="00EB53A6"/>
        </w:tc>
        <w:tc>
          <w:tcPr>
            <w:tcW w:w="1308" w:type="dxa"/>
          </w:tcPr>
          <w:p w:rsidR="00EB53A6" w:rsidRDefault="00EB53A6"/>
        </w:tc>
        <w:tc>
          <w:tcPr>
            <w:tcW w:w="1942" w:type="dxa"/>
          </w:tcPr>
          <w:p w:rsidR="00EB53A6" w:rsidRDefault="00D443BC">
            <w:r>
              <w:t>Optum</w:t>
            </w:r>
          </w:p>
          <w:p w:rsidR="00D443BC" w:rsidRDefault="00D443BC">
            <w:r>
              <w:t>Auxiant</w:t>
            </w:r>
          </w:p>
        </w:tc>
      </w:tr>
      <w:tr w:rsidR="00EB53A6" w:rsidTr="00D443BC">
        <w:tc>
          <w:tcPr>
            <w:tcW w:w="1867" w:type="dxa"/>
          </w:tcPr>
          <w:p w:rsidR="00EB53A6" w:rsidRDefault="00EB53A6">
            <w:r>
              <w:t>On-site/Near-Site Clinic Vendor(s)</w:t>
            </w:r>
          </w:p>
          <w:p w:rsidR="00EE1667" w:rsidRDefault="00EE1667"/>
        </w:tc>
        <w:tc>
          <w:tcPr>
            <w:tcW w:w="2853" w:type="dxa"/>
          </w:tcPr>
          <w:p w:rsidR="00EB53A6" w:rsidRDefault="00EB53A6"/>
        </w:tc>
        <w:tc>
          <w:tcPr>
            <w:tcW w:w="1400" w:type="dxa"/>
          </w:tcPr>
          <w:p w:rsidR="00EB53A6" w:rsidRDefault="00EB53A6"/>
        </w:tc>
        <w:tc>
          <w:tcPr>
            <w:tcW w:w="1420" w:type="dxa"/>
            <w:shd w:val="clear" w:color="auto" w:fill="D9D9D9" w:themeFill="background1" w:themeFillShade="D9"/>
          </w:tcPr>
          <w:p w:rsidR="00EB53A6" w:rsidRDefault="00EB53A6"/>
        </w:tc>
        <w:tc>
          <w:tcPr>
            <w:tcW w:w="1308" w:type="dxa"/>
          </w:tcPr>
          <w:p w:rsidR="00EB53A6" w:rsidRDefault="00EB53A6"/>
        </w:tc>
        <w:tc>
          <w:tcPr>
            <w:tcW w:w="1942" w:type="dxa"/>
          </w:tcPr>
          <w:p w:rsidR="00EB53A6" w:rsidRDefault="00D443BC" w:rsidP="007E0A3C">
            <w:pPr>
              <w:jc w:val="both"/>
            </w:pPr>
            <w:r>
              <w:t>Ascension</w:t>
            </w:r>
          </w:p>
          <w:p w:rsidR="00D443BC" w:rsidRDefault="00801F8D" w:rsidP="00801F8D">
            <w:pPr>
              <w:jc w:val="both"/>
            </w:pPr>
            <w:r>
              <w:t>Other __________</w:t>
            </w:r>
          </w:p>
        </w:tc>
      </w:tr>
      <w:tr w:rsidR="00EB53A6" w:rsidTr="00D443BC">
        <w:tc>
          <w:tcPr>
            <w:tcW w:w="1867" w:type="dxa"/>
          </w:tcPr>
          <w:p w:rsidR="00EB53A6" w:rsidRDefault="00EB53A6">
            <w:r>
              <w:t xml:space="preserve">PBM(s) for Prescription Drug </w:t>
            </w:r>
          </w:p>
          <w:p w:rsidR="00EB53A6" w:rsidRDefault="00EB53A6"/>
        </w:tc>
        <w:tc>
          <w:tcPr>
            <w:tcW w:w="2853" w:type="dxa"/>
          </w:tcPr>
          <w:p w:rsidR="00EB53A6" w:rsidRDefault="00EB53A6"/>
        </w:tc>
        <w:tc>
          <w:tcPr>
            <w:tcW w:w="1400" w:type="dxa"/>
          </w:tcPr>
          <w:p w:rsidR="00EB53A6" w:rsidRDefault="00EB53A6"/>
        </w:tc>
        <w:tc>
          <w:tcPr>
            <w:tcW w:w="1420" w:type="dxa"/>
            <w:shd w:val="clear" w:color="auto" w:fill="D9D9D9" w:themeFill="background1" w:themeFillShade="D9"/>
          </w:tcPr>
          <w:p w:rsidR="00EB53A6" w:rsidRDefault="00EB53A6"/>
        </w:tc>
        <w:tc>
          <w:tcPr>
            <w:tcW w:w="1308" w:type="dxa"/>
          </w:tcPr>
          <w:p w:rsidR="00EB53A6" w:rsidRDefault="00EB53A6"/>
        </w:tc>
        <w:tc>
          <w:tcPr>
            <w:tcW w:w="1942" w:type="dxa"/>
          </w:tcPr>
          <w:p w:rsidR="00EB53A6" w:rsidRDefault="00D443BC">
            <w:r>
              <w:t>OptumRx</w:t>
            </w:r>
          </w:p>
          <w:p w:rsidR="00D443BC" w:rsidRDefault="00D443BC">
            <w:r>
              <w:t>Serve You</w:t>
            </w:r>
          </w:p>
          <w:p w:rsidR="007E0A3C" w:rsidRDefault="007E0A3C"/>
        </w:tc>
      </w:tr>
      <w:tr w:rsidR="00EB53A6" w:rsidTr="00D443BC">
        <w:tc>
          <w:tcPr>
            <w:tcW w:w="1867" w:type="dxa"/>
          </w:tcPr>
          <w:p w:rsidR="00EB53A6" w:rsidRDefault="00EB53A6">
            <w:r>
              <w:t>Dental Plan(s)</w:t>
            </w:r>
          </w:p>
          <w:p w:rsidR="00EB53A6" w:rsidRDefault="00EB53A6"/>
        </w:tc>
        <w:tc>
          <w:tcPr>
            <w:tcW w:w="2853" w:type="dxa"/>
          </w:tcPr>
          <w:p w:rsidR="00EB53A6" w:rsidRDefault="00EB53A6"/>
        </w:tc>
        <w:tc>
          <w:tcPr>
            <w:tcW w:w="1400" w:type="dxa"/>
          </w:tcPr>
          <w:p w:rsidR="00EB53A6" w:rsidRDefault="00EB53A6"/>
        </w:tc>
        <w:tc>
          <w:tcPr>
            <w:tcW w:w="1420" w:type="dxa"/>
            <w:shd w:val="clear" w:color="auto" w:fill="D9D9D9" w:themeFill="background1" w:themeFillShade="D9"/>
          </w:tcPr>
          <w:p w:rsidR="00EB53A6" w:rsidRDefault="00EB53A6"/>
        </w:tc>
        <w:tc>
          <w:tcPr>
            <w:tcW w:w="1308" w:type="dxa"/>
          </w:tcPr>
          <w:p w:rsidR="00EB53A6" w:rsidRDefault="00EB53A6"/>
        </w:tc>
        <w:tc>
          <w:tcPr>
            <w:tcW w:w="1942" w:type="dxa"/>
          </w:tcPr>
          <w:p w:rsidR="00EB53A6" w:rsidRDefault="00D443BC">
            <w:r>
              <w:t>Delta Dental</w:t>
            </w:r>
          </w:p>
          <w:p w:rsidR="007E0A3C" w:rsidRDefault="00D72273">
            <w:r>
              <w:t>Other __________</w:t>
            </w:r>
          </w:p>
        </w:tc>
      </w:tr>
      <w:tr w:rsidR="00D443BC" w:rsidTr="00D443BC">
        <w:tc>
          <w:tcPr>
            <w:tcW w:w="1867" w:type="dxa"/>
          </w:tcPr>
          <w:p w:rsidR="00D443BC" w:rsidRDefault="00D443BC" w:rsidP="00D443BC">
            <w:r>
              <w:t>Workers Comp.</w:t>
            </w:r>
          </w:p>
          <w:p w:rsidR="00D443BC" w:rsidRDefault="00D443BC" w:rsidP="00D443BC"/>
        </w:tc>
        <w:tc>
          <w:tcPr>
            <w:tcW w:w="2853" w:type="dxa"/>
          </w:tcPr>
          <w:p w:rsidR="00D443BC" w:rsidRDefault="00D443BC" w:rsidP="00D443BC"/>
        </w:tc>
        <w:tc>
          <w:tcPr>
            <w:tcW w:w="1400" w:type="dxa"/>
          </w:tcPr>
          <w:p w:rsidR="00D443BC" w:rsidRDefault="00D443BC" w:rsidP="00D443BC"/>
        </w:tc>
        <w:tc>
          <w:tcPr>
            <w:tcW w:w="1420" w:type="dxa"/>
            <w:shd w:val="clear" w:color="auto" w:fill="D9D9D9" w:themeFill="background1" w:themeFillShade="D9"/>
          </w:tcPr>
          <w:p w:rsidR="00D443BC" w:rsidRDefault="00D443BC" w:rsidP="00D443BC"/>
        </w:tc>
        <w:tc>
          <w:tcPr>
            <w:tcW w:w="1308" w:type="dxa"/>
          </w:tcPr>
          <w:p w:rsidR="00D443BC" w:rsidRDefault="00D443BC" w:rsidP="00D443BC"/>
        </w:tc>
        <w:tc>
          <w:tcPr>
            <w:tcW w:w="1942" w:type="dxa"/>
          </w:tcPr>
          <w:p w:rsidR="00D443BC" w:rsidRDefault="00D443BC" w:rsidP="00D443BC">
            <w:pPr>
              <w:rPr>
                <w:highlight w:val="lightGray"/>
              </w:rPr>
            </w:pPr>
          </w:p>
          <w:p w:rsidR="00D443BC" w:rsidRPr="00D443BC" w:rsidRDefault="00D443BC" w:rsidP="00D443BC">
            <w:pPr>
              <w:rPr>
                <w:highlight w:val="lightGray"/>
              </w:rPr>
            </w:pPr>
          </w:p>
        </w:tc>
      </w:tr>
    </w:tbl>
    <w:p w:rsidR="00801F8D" w:rsidRDefault="00801F8D">
      <w:pPr>
        <w:rPr>
          <w:b/>
          <w:u w:val="single"/>
        </w:rPr>
      </w:pPr>
    </w:p>
    <w:p w:rsidR="008C05B2" w:rsidRDefault="008C05B2">
      <w:pPr>
        <w:rPr>
          <w:b/>
          <w:u w:val="single"/>
        </w:rPr>
      </w:pPr>
      <w:r>
        <w:rPr>
          <w:b/>
          <w:u w:val="single"/>
        </w:rPr>
        <w:lastRenderedPageBreak/>
        <w:t>What NEHA Network</w:t>
      </w:r>
      <w:r w:rsidR="005D5145">
        <w:rPr>
          <w:b/>
          <w:u w:val="single"/>
        </w:rPr>
        <w:t>(</w:t>
      </w:r>
      <w:r>
        <w:rPr>
          <w:b/>
          <w:u w:val="single"/>
        </w:rPr>
        <w:t>s</w:t>
      </w:r>
      <w:r w:rsidR="005D5145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5D5145">
        <w:rPr>
          <w:b/>
          <w:u w:val="single"/>
        </w:rPr>
        <w:t>are you i</w:t>
      </w:r>
      <w:r>
        <w:rPr>
          <w:b/>
          <w:u w:val="single"/>
        </w:rPr>
        <w:t xml:space="preserve">nterested </w:t>
      </w:r>
      <w:r w:rsidR="005D5145">
        <w:rPr>
          <w:b/>
          <w:u w:val="single"/>
        </w:rPr>
        <w:t>in offering to your e</w:t>
      </w:r>
      <w:r>
        <w:rPr>
          <w:b/>
          <w:u w:val="single"/>
        </w:rPr>
        <w:t>mployees in North Central WI? (please circle)</w:t>
      </w:r>
    </w:p>
    <w:p w:rsidR="005D5145" w:rsidRDefault="00EE1667">
      <w:pPr>
        <w:rPr>
          <w:i/>
          <w:color w:val="FF0000"/>
        </w:rPr>
      </w:pPr>
      <w:r w:rsidRPr="00EE1667">
        <w:rPr>
          <w:i/>
          <w:color w:val="FF0000"/>
        </w:rPr>
        <w:t xml:space="preserve">NOTE:  Marshfield Clinic is not included as a participating provider in any NEHA network.  However, they </w:t>
      </w:r>
      <w:r>
        <w:rPr>
          <w:i/>
          <w:color w:val="FF0000"/>
        </w:rPr>
        <w:t>may</w:t>
      </w:r>
      <w:r w:rsidRPr="00EE1667">
        <w:rPr>
          <w:i/>
          <w:color w:val="FF0000"/>
        </w:rPr>
        <w:t xml:space="preserve"> be covered as an in-network provider through a “wrap” network</w:t>
      </w:r>
      <w:r>
        <w:rPr>
          <w:i/>
          <w:color w:val="FF0000"/>
        </w:rPr>
        <w:t>.</w:t>
      </w:r>
      <w:r w:rsidRPr="00EE1667">
        <w:rPr>
          <w:i/>
          <w:color w:val="FF0000"/>
        </w:rPr>
        <w:t xml:space="preserve"> </w:t>
      </w:r>
      <w:r>
        <w:rPr>
          <w:i/>
          <w:color w:val="FF0000"/>
        </w:rPr>
        <w:t xml:space="preserve">Please discuss with </w:t>
      </w:r>
      <w:r w:rsidRPr="00EE1667">
        <w:rPr>
          <w:i/>
          <w:color w:val="FF0000"/>
        </w:rPr>
        <w:t>UMR or Auxiant.</w:t>
      </w:r>
    </w:p>
    <w:p w:rsidR="00EE1667" w:rsidRDefault="00EE1667">
      <w:pPr>
        <w:rPr>
          <w:b/>
          <w:u w:val="single"/>
        </w:rPr>
      </w:pPr>
    </w:p>
    <w:p w:rsidR="008C05B2" w:rsidRPr="005D5145" w:rsidRDefault="008C05B2" w:rsidP="005D514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D5145">
        <w:rPr>
          <w:b/>
        </w:rPr>
        <w:t xml:space="preserve">NEHA PPO Broad Network </w:t>
      </w:r>
      <w:r w:rsidRPr="008C05B2">
        <w:t>(includes all Aspirus</w:t>
      </w:r>
      <w:r w:rsidR="00D72273">
        <w:t xml:space="preserve"> </w:t>
      </w:r>
      <w:r w:rsidRPr="008C05B2">
        <w:t xml:space="preserve">and Ascension </w:t>
      </w:r>
      <w:r w:rsidR="00D72273">
        <w:t>WI</w:t>
      </w:r>
      <w:r w:rsidRPr="008C05B2">
        <w:t xml:space="preserve"> providers)</w:t>
      </w:r>
      <w:r w:rsidRPr="005D5145">
        <w:rPr>
          <w:b/>
        </w:rPr>
        <w:t xml:space="preserve"> </w:t>
      </w:r>
    </w:p>
    <w:p w:rsidR="008C05B2" w:rsidRPr="00B27ED1" w:rsidRDefault="00B27ED1" w:rsidP="005D5145">
      <w:pPr>
        <w:pStyle w:val="ListParagraph"/>
        <w:numPr>
          <w:ilvl w:val="0"/>
          <w:numId w:val="1"/>
        </w:numPr>
        <w:spacing w:line="276" w:lineRule="auto"/>
      </w:pPr>
      <w:r w:rsidRPr="005D5145">
        <w:rPr>
          <w:b/>
        </w:rPr>
        <w:t>NE</w:t>
      </w:r>
      <w:r w:rsidR="008C05B2" w:rsidRPr="005D5145">
        <w:rPr>
          <w:b/>
        </w:rPr>
        <w:t xml:space="preserve">HA Aspirus Community Network </w:t>
      </w:r>
      <w:r w:rsidR="008C05B2" w:rsidRPr="00B27ED1">
        <w:t>(</w:t>
      </w:r>
      <w:r w:rsidRPr="007E0A3C">
        <w:rPr>
          <w:u w:val="single"/>
        </w:rPr>
        <w:t>excludes</w:t>
      </w:r>
      <w:r w:rsidRPr="00B27ED1">
        <w:t xml:space="preserve"> all Ascension </w:t>
      </w:r>
      <w:r w:rsidR="00D72273">
        <w:t>WI</w:t>
      </w:r>
      <w:r w:rsidRPr="00B27ED1">
        <w:t xml:space="preserve"> providers)</w:t>
      </w:r>
    </w:p>
    <w:p w:rsidR="00801F8D" w:rsidRPr="00D72273" w:rsidRDefault="00B27ED1" w:rsidP="00D72273">
      <w:pPr>
        <w:pStyle w:val="ListParagraph"/>
        <w:numPr>
          <w:ilvl w:val="0"/>
          <w:numId w:val="1"/>
        </w:numPr>
        <w:spacing w:line="276" w:lineRule="auto"/>
      </w:pPr>
      <w:r w:rsidRPr="00D72273">
        <w:rPr>
          <w:b/>
        </w:rPr>
        <w:t xml:space="preserve">NEHA </w:t>
      </w:r>
      <w:r w:rsidR="00D72273" w:rsidRPr="00D72273">
        <w:rPr>
          <w:b/>
        </w:rPr>
        <w:t>Ascension WI</w:t>
      </w:r>
      <w:r w:rsidRPr="00D72273">
        <w:rPr>
          <w:b/>
        </w:rPr>
        <w:t xml:space="preserve"> Network</w:t>
      </w:r>
      <w:r w:rsidRPr="00D72273">
        <w:t xml:space="preserve"> (</w:t>
      </w:r>
      <w:r w:rsidRPr="00D72273">
        <w:rPr>
          <w:u w:val="single"/>
        </w:rPr>
        <w:t>excludes</w:t>
      </w:r>
      <w:r w:rsidRPr="00D72273">
        <w:t xml:space="preserve"> all Aspirus providers)</w:t>
      </w:r>
      <w:r w:rsidR="00801F8D" w:rsidRPr="00D72273">
        <w:rPr>
          <w:color w:val="FF0000"/>
        </w:rPr>
        <w:t xml:space="preserve"> </w:t>
      </w:r>
    </w:p>
    <w:p w:rsidR="00D72273" w:rsidRDefault="00D72273" w:rsidP="00D72273">
      <w:pPr>
        <w:pStyle w:val="ListParagraph"/>
        <w:spacing w:line="276" w:lineRule="auto"/>
      </w:pPr>
    </w:p>
    <w:p w:rsidR="008C05B2" w:rsidRPr="005D5145" w:rsidRDefault="005D5145">
      <w:r w:rsidRPr="005D5145">
        <w:t>Are you interested in the NEHA Ascension Near-Site/On-Site Program</w:t>
      </w:r>
      <w:r w:rsidR="00801F8D">
        <w:t xml:space="preserve"> for additional savings</w:t>
      </w:r>
      <w:r w:rsidRPr="005D5145">
        <w:t>?</w:t>
      </w:r>
      <w:r w:rsidR="00801F8D">
        <w:t xml:space="preserve">   </w:t>
      </w:r>
      <w:r w:rsidR="00D72273">
        <w:tab/>
        <w:t xml:space="preserve">        </w:t>
      </w:r>
      <w:r w:rsidR="00801F8D">
        <w:t>YES or NO</w:t>
      </w:r>
    </w:p>
    <w:p w:rsidR="005D5145" w:rsidRDefault="005D5145">
      <w:pPr>
        <w:rPr>
          <w:b/>
          <w:u w:val="single"/>
        </w:rPr>
      </w:pPr>
    </w:p>
    <w:p w:rsidR="004203AD" w:rsidRPr="00EB53A6" w:rsidRDefault="001B7272">
      <w:pPr>
        <w:rPr>
          <w:b/>
          <w:u w:val="single"/>
        </w:rPr>
      </w:pPr>
      <w:r>
        <w:rPr>
          <w:b/>
          <w:u w:val="single"/>
        </w:rPr>
        <w:t xml:space="preserve">Medical Plan </w:t>
      </w:r>
      <w:r w:rsidR="004203AD" w:rsidRPr="00EB53A6">
        <w:rPr>
          <w:b/>
          <w:u w:val="single"/>
        </w:rPr>
        <w:t>Enrollment:</w:t>
      </w:r>
    </w:p>
    <w:p w:rsidR="004203AD" w:rsidRDefault="004203AD" w:rsidP="00596285">
      <w:pPr>
        <w:spacing w:line="276" w:lineRule="auto"/>
      </w:pPr>
      <w:r>
        <w:t>Total number of employees enrolle</w:t>
      </w:r>
      <w:r w:rsidR="008C05B2">
        <w:t>d in a medical plan(s) within NE</w:t>
      </w:r>
      <w:r>
        <w:t>HA netwo</w:t>
      </w:r>
      <w:r w:rsidR="00DB440E">
        <w:t xml:space="preserve">rk radius: </w:t>
      </w:r>
      <w:r w:rsidR="00DB440E">
        <w:tab/>
      </w:r>
      <w:r w:rsidR="00DB440E">
        <w:tab/>
        <w:t>_________________</w:t>
      </w:r>
    </w:p>
    <w:p w:rsidR="00DB440E" w:rsidRDefault="00DB440E" w:rsidP="00596285">
      <w:pPr>
        <w:spacing w:line="276" w:lineRule="auto"/>
      </w:pPr>
    </w:p>
    <w:p w:rsidR="004203AD" w:rsidRDefault="004203AD" w:rsidP="00596285">
      <w:pPr>
        <w:spacing w:line="276" w:lineRule="auto"/>
      </w:pPr>
      <w:r>
        <w:t>Total number of employees enrolled in</w:t>
      </w:r>
      <w:r w:rsidR="008C05B2">
        <w:t xml:space="preserve"> a medical plan(s) outside of NE</w:t>
      </w:r>
      <w:r>
        <w:t>HA netw</w:t>
      </w:r>
      <w:r w:rsidR="00DB440E">
        <w:t xml:space="preserve">ork radius: </w:t>
      </w:r>
      <w:r w:rsidR="00DB440E">
        <w:tab/>
        <w:t>_________________</w:t>
      </w:r>
    </w:p>
    <w:p w:rsidR="00DB440E" w:rsidRDefault="00DB440E" w:rsidP="00596285">
      <w:pPr>
        <w:spacing w:line="276" w:lineRule="auto"/>
      </w:pPr>
    </w:p>
    <w:p w:rsidR="007705FB" w:rsidRDefault="008C05B2" w:rsidP="00596285">
      <w:pPr>
        <w:spacing w:line="276" w:lineRule="auto"/>
      </w:pPr>
      <w:r>
        <w:t>Would all NE</w:t>
      </w:r>
      <w:r w:rsidR="004203AD">
        <w:t>HA area</w:t>
      </w:r>
      <w:r>
        <w:t xml:space="preserve"> employees come onboard in an NE</w:t>
      </w:r>
      <w:r w:rsidR="004203AD">
        <w:t xml:space="preserve">HA plan at the same time? </w:t>
      </w:r>
      <w:r w:rsidR="00EB53A6">
        <w:t xml:space="preserve">                                   YES </w:t>
      </w:r>
      <w:r w:rsidR="004203AD">
        <w:t>or N</w:t>
      </w:r>
      <w:r w:rsidR="00EB53A6">
        <w:t>O</w:t>
      </w:r>
    </w:p>
    <w:p w:rsidR="004203AD" w:rsidRDefault="007705FB" w:rsidP="00596285">
      <w:pPr>
        <w:spacing w:line="276" w:lineRule="auto"/>
      </w:pPr>
      <w:r>
        <w:t>If “NO”</w:t>
      </w:r>
      <w:r w:rsidR="005D5145">
        <w:t xml:space="preserve">, please explain: </w:t>
      </w:r>
    </w:p>
    <w:p w:rsidR="00DB440E" w:rsidRDefault="00DB440E" w:rsidP="00596285">
      <w:pPr>
        <w:spacing w:line="276" w:lineRule="auto"/>
      </w:pPr>
    </w:p>
    <w:p w:rsidR="004203AD" w:rsidRDefault="004203AD" w:rsidP="00596285">
      <w:pPr>
        <w:spacing w:line="276" w:lineRule="auto"/>
      </w:pPr>
      <w:r>
        <w:t>Are there labor contracts that may delay or exclude a portion of employ</w:t>
      </w:r>
      <w:r w:rsidR="008C05B2">
        <w:t>ees from participating in the NE</w:t>
      </w:r>
      <w:r>
        <w:t xml:space="preserve">HA network(s) at the same time as non-contracted employees?  </w:t>
      </w:r>
      <w:r w:rsidR="00EB53A6">
        <w:t xml:space="preserve">  </w:t>
      </w:r>
      <w:r>
        <w:t>Y</w:t>
      </w:r>
      <w:r w:rsidR="00EB53A6">
        <w:t>ES</w:t>
      </w:r>
      <w:r>
        <w:t xml:space="preserve"> or N</w:t>
      </w:r>
      <w:r w:rsidR="00EB53A6">
        <w:t>O     If “YES”</w:t>
      </w:r>
      <w:r>
        <w:t>, total number o</w:t>
      </w:r>
      <w:r w:rsidR="00DB440E">
        <w:t>f employees excluded: ________</w:t>
      </w:r>
    </w:p>
    <w:p w:rsidR="00EB53A6" w:rsidRDefault="00EB53A6"/>
    <w:p w:rsidR="007705FB" w:rsidRPr="007705FB" w:rsidRDefault="007705FB">
      <w:pPr>
        <w:rPr>
          <w:b/>
          <w:u w:val="single"/>
        </w:rPr>
      </w:pPr>
      <w:r w:rsidRPr="007705FB">
        <w:rPr>
          <w:b/>
          <w:u w:val="single"/>
        </w:rPr>
        <w:t>Organizational Information:</w:t>
      </w:r>
    </w:p>
    <w:p w:rsidR="00EB53A6" w:rsidRDefault="007705FB" w:rsidP="00596285">
      <w:pPr>
        <w:spacing w:line="276" w:lineRule="auto"/>
      </w:pPr>
      <w:r>
        <w:t xml:space="preserve">Is your company a member of an affiliation, government trust, or </w:t>
      </w:r>
      <w:r w:rsidR="00320355">
        <w:t xml:space="preserve">health care </w:t>
      </w:r>
      <w:r>
        <w:t xml:space="preserve">organization?   </w:t>
      </w:r>
      <w:r w:rsidR="00320355">
        <w:t xml:space="preserve">            </w:t>
      </w:r>
      <w:r w:rsidR="00DB440E">
        <w:t xml:space="preserve">      </w:t>
      </w:r>
      <w:r>
        <w:t>YES or NO</w:t>
      </w:r>
    </w:p>
    <w:p w:rsidR="00596285" w:rsidRDefault="00596285" w:rsidP="00596285">
      <w:pPr>
        <w:spacing w:line="276" w:lineRule="auto"/>
      </w:pPr>
      <w:r>
        <w:t>Name: _______________________________________________  Type of Organization: _______________________</w:t>
      </w:r>
    </w:p>
    <w:p w:rsidR="00320355" w:rsidRDefault="00320355" w:rsidP="00596285">
      <w:pPr>
        <w:spacing w:line="276" w:lineRule="auto"/>
      </w:pPr>
    </w:p>
    <w:p w:rsidR="00DB440E" w:rsidRDefault="007705FB" w:rsidP="00596285">
      <w:pPr>
        <w:spacing w:line="276" w:lineRule="auto"/>
      </w:pPr>
      <w:r>
        <w:t>If “Y</w:t>
      </w:r>
      <w:r w:rsidR="008C05B2">
        <w:t>ES”, how will this impact the NE</w:t>
      </w:r>
      <w:r>
        <w:t>HA/</w:t>
      </w:r>
      <w:r w:rsidRPr="007705FB">
        <w:rPr>
          <w:u w:val="single"/>
        </w:rPr>
        <w:t>Employer</w:t>
      </w:r>
      <w:r>
        <w:t xml:space="preserve"> relations</w:t>
      </w:r>
      <w:r w:rsidR="007E0A3C">
        <w:t>hip? (i.e., ability to engage NE</w:t>
      </w:r>
      <w:r>
        <w:t xml:space="preserve">HA </w:t>
      </w:r>
      <w:r w:rsidR="00596285">
        <w:t xml:space="preserve">preferred </w:t>
      </w:r>
      <w:r>
        <w:t xml:space="preserve">vendors, ability </w:t>
      </w:r>
    </w:p>
    <w:p w:rsidR="00320355" w:rsidRDefault="007705FB" w:rsidP="005D5145">
      <w:pPr>
        <w:spacing w:line="276" w:lineRule="auto"/>
      </w:pPr>
      <w:r>
        <w:t>to</w:t>
      </w:r>
      <w:r w:rsidR="00320355">
        <w:t xml:space="preserve"> share medical an</w:t>
      </w:r>
      <w:r w:rsidR="007E0A3C">
        <w:t>d prescription drug data with NE</w:t>
      </w:r>
      <w:r w:rsidR="00320355">
        <w:t>HA</w:t>
      </w:r>
      <w:r>
        <w:t>, attendance at membership meetings,</w:t>
      </w:r>
      <w:r w:rsidR="008C05B2">
        <w:t xml:space="preserve"> participation on NE</w:t>
      </w:r>
      <w:r w:rsidR="00320355">
        <w:t xml:space="preserve">HA project committees, </w:t>
      </w:r>
      <w:r w:rsidR="00596285">
        <w:t xml:space="preserve">interest in a Board position, </w:t>
      </w:r>
      <w:r w:rsidR="00320355">
        <w:t>etc.)</w:t>
      </w:r>
      <w:r>
        <w:t xml:space="preserve"> </w:t>
      </w:r>
    </w:p>
    <w:p w:rsidR="005D5145" w:rsidRDefault="005D5145" w:rsidP="005D5145">
      <w:pPr>
        <w:spacing w:line="276" w:lineRule="auto"/>
      </w:pPr>
    </w:p>
    <w:p w:rsidR="005D5145" w:rsidRDefault="005D5145" w:rsidP="005D5145">
      <w:pPr>
        <w:spacing w:line="276" w:lineRule="auto"/>
      </w:pPr>
    </w:p>
    <w:p w:rsidR="00320355" w:rsidRDefault="00320355" w:rsidP="00596285">
      <w:pPr>
        <w:spacing w:line="276" w:lineRule="auto"/>
      </w:pPr>
    </w:p>
    <w:p w:rsidR="00320355" w:rsidRDefault="008C05B2" w:rsidP="00596285">
      <w:pPr>
        <w:spacing w:line="276" w:lineRule="auto"/>
      </w:pPr>
      <w:r>
        <w:t>What led you to the NE</w:t>
      </w:r>
      <w:r w:rsidR="00320355">
        <w:t xml:space="preserve">HA? (i.e., </w:t>
      </w:r>
      <w:r w:rsidR="00596285">
        <w:t xml:space="preserve">cost savings, </w:t>
      </w:r>
      <w:r w:rsidR="00320355">
        <w:t>specific network needs, special interests, etc.)</w:t>
      </w:r>
    </w:p>
    <w:p w:rsidR="00320355" w:rsidRDefault="00320355" w:rsidP="00596285">
      <w:pPr>
        <w:spacing w:line="276" w:lineRule="auto"/>
      </w:pPr>
    </w:p>
    <w:p w:rsidR="005D5145" w:rsidRDefault="005D5145" w:rsidP="00596285">
      <w:pPr>
        <w:spacing w:line="276" w:lineRule="auto"/>
      </w:pPr>
    </w:p>
    <w:p w:rsidR="00320355" w:rsidRDefault="008C05B2" w:rsidP="00596285">
      <w:pPr>
        <w:spacing w:line="276" w:lineRule="auto"/>
      </w:pPr>
      <w:r>
        <w:t xml:space="preserve">How do you believe </w:t>
      </w:r>
      <w:r w:rsidR="005D5145">
        <w:t>being a</w:t>
      </w:r>
      <w:r>
        <w:t xml:space="preserve"> NE</w:t>
      </w:r>
      <w:r w:rsidR="00320355">
        <w:t>HA</w:t>
      </w:r>
      <w:r w:rsidR="005D5145">
        <w:t xml:space="preserve"> member</w:t>
      </w:r>
      <w:r w:rsidR="00320355">
        <w:t xml:space="preserve"> can help you</w:t>
      </w:r>
      <w:r w:rsidR="00596285">
        <w:t>r business</w:t>
      </w:r>
      <w:r w:rsidR="00320355">
        <w:t>?</w:t>
      </w:r>
    </w:p>
    <w:p w:rsidR="00320355" w:rsidRDefault="00320355" w:rsidP="00596285">
      <w:pPr>
        <w:spacing w:line="276" w:lineRule="auto"/>
      </w:pPr>
    </w:p>
    <w:p w:rsidR="00320355" w:rsidRDefault="00320355" w:rsidP="00596285">
      <w:pPr>
        <w:spacing w:line="276" w:lineRule="auto"/>
      </w:pPr>
    </w:p>
    <w:p w:rsidR="00A90D44" w:rsidRDefault="00A90D44">
      <w:r>
        <w:t>The</w:t>
      </w:r>
      <w:r w:rsidR="008C05B2">
        <w:t xml:space="preserve"> NE</w:t>
      </w:r>
      <w:r w:rsidR="00320355">
        <w:t>HA Board</w:t>
      </w:r>
      <w:r>
        <w:t>,</w:t>
      </w:r>
      <w:r w:rsidR="00320355">
        <w:t xml:space="preserve"> or a subset thereof</w:t>
      </w:r>
      <w:r>
        <w:t>,</w:t>
      </w:r>
      <w:r w:rsidR="00320355">
        <w:t xml:space="preserve"> </w:t>
      </w:r>
      <w:r>
        <w:t xml:space="preserve">would like to meet with your company (and your broker, if applicable) either at a Board member location, or on-site at your business </w:t>
      </w:r>
      <w:r w:rsidR="00320355">
        <w:t>to</w:t>
      </w:r>
      <w:r w:rsidR="00DB440E">
        <w:t xml:space="preserve"> answer questions you may have and to</w:t>
      </w:r>
      <w:r w:rsidR="00320355">
        <w:t xml:space="preserve"> discuss </w:t>
      </w:r>
      <w:r w:rsidR="008C05B2">
        <w:t>the NE</w:t>
      </w:r>
      <w:r w:rsidR="00DB440E">
        <w:t>HA in detail</w:t>
      </w:r>
      <w:r>
        <w:t xml:space="preserve">.  </w:t>
      </w:r>
      <w:r w:rsidRPr="00E73193">
        <w:rPr>
          <w:b/>
          <w:u w:val="single"/>
        </w:rPr>
        <w:t>Ple</w:t>
      </w:r>
      <w:r w:rsidR="000C280B" w:rsidRPr="00E73193">
        <w:rPr>
          <w:b/>
          <w:u w:val="single"/>
        </w:rPr>
        <w:t xml:space="preserve">ase contact </w:t>
      </w:r>
      <w:r w:rsidR="00D72273">
        <w:rPr>
          <w:b/>
          <w:u w:val="single"/>
        </w:rPr>
        <w:t>Bob Heaps</w:t>
      </w:r>
      <w:r w:rsidRPr="00E73193">
        <w:rPr>
          <w:b/>
          <w:u w:val="single"/>
        </w:rPr>
        <w:t xml:space="preserve"> at Coalition Services (</w:t>
      </w:r>
      <w:r w:rsidR="000C280B" w:rsidRPr="00E73193">
        <w:rPr>
          <w:b/>
          <w:u w:val="single"/>
        </w:rPr>
        <w:t>414</w:t>
      </w:r>
      <w:r w:rsidRPr="00E73193">
        <w:rPr>
          <w:b/>
          <w:u w:val="single"/>
        </w:rPr>
        <w:t xml:space="preserve">) </w:t>
      </w:r>
      <w:r w:rsidR="00D72273">
        <w:rPr>
          <w:b/>
          <w:u w:val="single"/>
        </w:rPr>
        <w:t>651-3559</w:t>
      </w:r>
      <w:r w:rsidRPr="00E73193">
        <w:rPr>
          <w:b/>
          <w:u w:val="single"/>
        </w:rPr>
        <w:t xml:space="preserve"> to set up a meeting</w:t>
      </w:r>
      <w:r w:rsidRPr="00E73193">
        <w:rPr>
          <w:b/>
        </w:rPr>
        <w:t>.</w:t>
      </w:r>
    </w:p>
    <w:p w:rsidR="00FE06CB" w:rsidRDefault="00FE06CB"/>
    <w:p w:rsidR="00D72273" w:rsidRDefault="00FE06CB">
      <w:r>
        <w:t xml:space="preserve">Completed </w:t>
      </w:r>
      <w:r w:rsidR="007E0A3C">
        <w:t>application</w:t>
      </w:r>
      <w:r>
        <w:t xml:space="preserve"> may be e-mailed to</w:t>
      </w:r>
      <w:r w:rsidR="00D72273">
        <w:t xml:space="preserve"> Bob Heaps at </w:t>
      </w:r>
      <w:hyperlink r:id="rId8" w:history="1">
        <w:r w:rsidR="00D72273" w:rsidRPr="008F4DAD">
          <w:rPr>
            <w:rStyle w:val="Hyperlink"/>
          </w:rPr>
          <w:t>bheaps@coalitionservices.com</w:t>
        </w:r>
      </w:hyperlink>
      <w:r w:rsidR="00D72273">
        <w:t xml:space="preserve"> or to Lori Knick at </w:t>
      </w:r>
      <w:r w:rsidR="00D72273" w:rsidRPr="00D72273">
        <w:rPr>
          <w:color w:val="0070C0"/>
          <w:u w:val="single"/>
        </w:rPr>
        <w:t>lknick@coalitionservices.com</w:t>
      </w:r>
      <w:r w:rsidR="00D72273">
        <w:t>.</w:t>
      </w:r>
    </w:p>
    <w:p w:rsidR="00A90D44" w:rsidRDefault="00A90D44"/>
    <w:sectPr w:rsidR="00A90D44" w:rsidSect="00DB440E">
      <w:footerReference w:type="default" r:id="rId9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46" w:rsidRDefault="00531446" w:rsidP="00EB61B4">
      <w:r>
        <w:separator/>
      </w:r>
    </w:p>
  </w:endnote>
  <w:endnote w:type="continuationSeparator" w:id="0">
    <w:p w:rsidR="00531446" w:rsidRDefault="00531446" w:rsidP="00E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52583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1B4" w:rsidRPr="00EB61B4" w:rsidRDefault="005D5145" w:rsidP="00EB61B4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NE</w:t>
        </w:r>
        <w:r w:rsidR="00DB440E">
          <w:rPr>
            <w:sz w:val="16"/>
            <w:szCs w:val="16"/>
          </w:rPr>
          <w:t xml:space="preserve">HA Membership </w:t>
        </w:r>
        <w:r>
          <w:rPr>
            <w:sz w:val="16"/>
            <w:szCs w:val="16"/>
          </w:rPr>
          <w:t>Application</w:t>
        </w:r>
        <w:r w:rsidR="00DB440E">
          <w:rPr>
            <w:sz w:val="16"/>
            <w:szCs w:val="16"/>
          </w:rPr>
          <w:t xml:space="preserve"> </w:t>
        </w:r>
        <w:r w:rsidR="00E73193">
          <w:rPr>
            <w:sz w:val="16"/>
            <w:szCs w:val="16"/>
          </w:rPr>
          <w:t>0</w:t>
        </w:r>
        <w:r w:rsidR="00E0618D">
          <w:rPr>
            <w:sz w:val="16"/>
            <w:szCs w:val="16"/>
          </w:rPr>
          <w:t>9</w:t>
        </w:r>
        <w:r>
          <w:rPr>
            <w:sz w:val="16"/>
            <w:szCs w:val="16"/>
          </w:rPr>
          <w:t>.2017</w:t>
        </w:r>
        <w:r w:rsidR="00EB61B4" w:rsidRPr="00EB61B4">
          <w:rPr>
            <w:sz w:val="16"/>
            <w:szCs w:val="16"/>
          </w:rPr>
          <w:tab/>
        </w:r>
        <w:r w:rsidR="00EB61B4" w:rsidRPr="00EB61B4">
          <w:rPr>
            <w:sz w:val="16"/>
            <w:szCs w:val="16"/>
          </w:rPr>
          <w:tab/>
        </w:r>
        <w:r w:rsidR="00EB61B4" w:rsidRPr="00EB61B4">
          <w:rPr>
            <w:sz w:val="16"/>
            <w:szCs w:val="16"/>
          </w:rPr>
          <w:tab/>
        </w:r>
        <w:r w:rsidR="00EB61B4" w:rsidRPr="00EB61B4">
          <w:rPr>
            <w:sz w:val="16"/>
            <w:szCs w:val="16"/>
          </w:rPr>
          <w:fldChar w:fldCharType="begin"/>
        </w:r>
        <w:r w:rsidR="00EB61B4" w:rsidRPr="00EB61B4">
          <w:rPr>
            <w:sz w:val="16"/>
            <w:szCs w:val="16"/>
          </w:rPr>
          <w:instrText xml:space="preserve"> PAGE   \* MERGEFORMAT </w:instrText>
        </w:r>
        <w:r w:rsidR="00EB61B4" w:rsidRPr="00EB61B4">
          <w:rPr>
            <w:sz w:val="16"/>
            <w:szCs w:val="16"/>
          </w:rPr>
          <w:fldChar w:fldCharType="separate"/>
        </w:r>
        <w:r w:rsidR="00EE1667">
          <w:rPr>
            <w:noProof/>
            <w:sz w:val="16"/>
            <w:szCs w:val="16"/>
          </w:rPr>
          <w:t>1</w:t>
        </w:r>
        <w:r w:rsidR="00EB61B4" w:rsidRPr="00EB61B4">
          <w:rPr>
            <w:noProof/>
            <w:sz w:val="16"/>
            <w:szCs w:val="16"/>
          </w:rPr>
          <w:fldChar w:fldCharType="end"/>
        </w:r>
      </w:p>
    </w:sdtContent>
  </w:sdt>
  <w:p w:rsidR="00EB61B4" w:rsidRDefault="00EB6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46" w:rsidRDefault="00531446" w:rsidP="00EB61B4">
      <w:r>
        <w:separator/>
      </w:r>
    </w:p>
  </w:footnote>
  <w:footnote w:type="continuationSeparator" w:id="0">
    <w:p w:rsidR="00531446" w:rsidRDefault="00531446" w:rsidP="00EB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72F99"/>
    <w:multiLevelType w:val="hybridMultilevel"/>
    <w:tmpl w:val="5D0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72"/>
    <w:rsid w:val="000C280B"/>
    <w:rsid w:val="0018355D"/>
    <w:rsid w:val="001B7272"/>
    <w:rsid w:val="00320355"/>
    <w:rsid w:val="00370955"/>
    <w:rsid w:val="003709F7"/>
    <w:rsid w:val="003D6027"/>
    <w:rsid w:val="004203AD"/>
    <w:rsid w:val="00531446"/>
    <w:rsid w:val="00596285"/>
    <w:rsid w:val="005D5145"/>
    <w:rsid w:val="006A64DA"/>
    <w:rsid w:val="00732543"/>
    <w:rsid w:val="007705FB"/>
    <w:rsid w:val="007E0A3C"/>
    <w:rsid w:val="00801F8D"/>
    <w:rsid w:val="008C05B2"/>
    <w:rsid w:val="00997677"/>
    <w:rsid w:val="009B6E81"/>
    <w:rsid w:val="00A25D72"/>
    <w:rsid w:val="00A90D44"/>
    <w:rsid w:val="00B22EFB"/>
    <w:rsid w:val="00B27ED1"/>
    <w:rsid w:val="00BD1D33"/>
    <w:rsid w:val="00CB247F"/>
    <w:rsid w:val="00D443BC"/>
    <w:rsid w:val="00D72273"/>
    <w:rsid w:val="00DB440E"/>
    <w:rsid w:val="00E05188"/>
    <w:rsid w:val="00E0618D"/>
    <w:rsid w:val="00E73193"/>
    <w:rsid w:val="00EB53A6"/>
    <w:rsid w:val="00EB61B4"/>
    <w:rsid w:val="00EE1667"/>
    <w:rsid w:val="00FE06CB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C737"/>
  <w15:chartTrackingRefBased/>
  <w15:docId w15:val="{FEFB897D-9C0D-40C0-8FFC-ADD67A2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D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B4"/>
  </w:style>
  <w:style w:type="paragraph" w:styleId="Footer">
    <w:name w:val="footer"/>
    <w:basedOn w:val="Normal"/>
    <w:link w:val="FooterChar"/>
    <w:uiPriority w:val="99"/>
    <w:unhideWhenUsed/>
    <w:rsid w:val="00EB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B4"/>
  </w:style>
  <w:style w:type="character" w:styleId="UnresolvedMention">
    <w:name w:val="Unresolved Mention"/>
    <w:basedOn w:val="DefaultParagraphFont"/>
    <w:uiPriority w:val="99"/>
    <w:semiHidden/>
    <w:unhideWhenUsed/>
    <w:rsid w:val="00D72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aps@coalitionser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-Seidn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J-Seidner</dc:creator>
  <cp:keywords/>
  <dc:description/>
  <cp:lastModifiedBy>Jan Seidner</cp:lastModifiedBy>
  <cp:revision>5</cp:revision>
  <dcterms:created xsi:type="dcterms:W3CDTF">2017-08-16T14:55:00Z</dcterms:created>
  <dcterms:modified xsi:type="dcterms:W3CDTF">2017-08-28T13:39:00Z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